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208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1.73pt;margin-top:23.950001pt;width:568.64pt;height:744.196pt;mso-position-horizontal-relative:page;mso-position-vertical-relative:page;z-index:-71" coordorigin="435,479" coordsize="11373,14884">
            <v:group style="position:absolute;left:480;top:524;width:11282;height:2" coordorigin="480,524" coordsize="11282,2">
              <v:shape style="position:absolute;left:480;top:524;width:11282;height:2" coordorigin="480,524" coordsize="11282,0" path="m480,524l11762,524e" filled="f" stroked="t" strokeweight="4.54pt" strokecolor="#000000">
                <v:path arrowok="t"/>
              </v:shape>
            </v:group>
            <v:group style="position:absolute;left:524;top:569;width:2;height:14704" coordorigin="524,569" coordsize="2,14704">
              <v:shape style="position:absolute;left:524;top:569;width:2;height:14704" coordorigin="524,569" coordsize="0,14704" path="m524,569l524,15273e" filled="f" stroked="t" strokeweight="4.54pt" strokecolor="#000000">
                <v:path arrowok="t"/>
              </v:shape>
            </v:group>
            <v:group style="position:absolute;left:11718;top:569;width:2;height:14704" coordorigin="11718,569" coordsize="2,14704">
              <v:shape style="position:absolute;left:11718;top:569;width:2;height:14704" coordorigin="11718,569" coordsize="0,14704" path="m11718,569l11718,15273e" filled="f" stroked="t" strokeweight="4.54pt" strokecolor="#000000">
                <v:path arrowok="t"/>
              </v:shape>
            </v:group>
            <v:group style="position:absolute;left:480;top:15318;width:11282;height:2" coordorigin="480,15318" coordsize="11282,2">
              <v:shape style="position:absolute;left:480;top:15318;width:11282;height:2" coordorigin="480,15318" coordsize="11282,0" path="m480,15318l11762,15318e" filled="f" stroked="t" strokeweight="4.54pt" strokecolor="#000000">
                <v:path arrowok="t"/>
              </v:shape>
            </v:group>
            <w10:wrap type="none"/>
          </v:group>
        </w:pict>
      </w:r>
      <w:r>
        <w:rPr/>
        <w:pict>
          <v:shape style="width:234.242112pt;height:105.27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" w:after="0" w:line="240" w:lineRule="auto"/>
        <w:ind w:left="3359" w:right="3336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0000"/>
          <w:b/>
          <w:bCs/>
        </w:rPr>
      </w:r>
      <w:r>
        <w:rPr>
          <w:rFonts w:ascii="Calibri" w:hAnsi="Calibri" w:cs="Calibri" w:eastAsia="Calibri"/>
          <w:sz w:val="28"/>
          <w:szCs w:val="28"/>
          <w:color w:val="FF0000"/>
          <w:highlight w:val="black"/>
          <w:spacing w:val="0"/>
          <w:w w:val="100"/>
          <w:b/>
          <w:bCs/>
        </w:rPr>
        <w:t>CATERI</w:t>
      </w:r>
      <w:r>
        <w:rPr>
          <w:rFonts w:ascii="Calibri" w:hAnsi="Calibri" w:cs="Calibri" w:eastAsia="Calibri"/>
          <w:sz w:val="28"/>
          <w:szCs w:val="28"/>
          <w:color w:val="FF0000"/>
          <w:highlight w:val="black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FF0000"/>
          <w:highlight w:val="black"/>
          <w:spacing w:val="-3"/>
          <w:w w:val="100"/>
          <w:b/>
          <w:bCs/>
        </w:rPr>
      </w:r>
      <w:r>
        <w:rPr>
          <w:rFonts w:ascii="Calibri" w:hAnsi="Calibri" w:cs="Calibri" w:eastAsia="Calibri"/>
          <w:sz w:val="28"/>
          <w:szCs w:val="28"/>
          <w:color w:val="FF0000"/>
          <w:highlight w:val="black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FF0000"/>
          <w:highlight w:val="black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0000"/>
          <w:highlight w:val="black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color w:val="FF0000"/>
          <w:highlight w:val="black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0000"/>
          <w:highlight w:val="black"/>
          <w:spacing w:val="-1"/>
          <w:w w:val="100"/>
          <w:b/>
          <w:bCs/>
        </w:rPr>
      </w:r>
      <w:r>
        <w:rPr>
          <w:rFonts w:ascii="Calibri" w:hAnsi="Calibri" w:cs="Calibri" w:eastAsia="Calibri"/>
          <w:sz w:val="28"/>
          <w:szCs w:val="28"/>
          <w:color w:val="FF0000"/>
          <w:highlight w:val="black"/>
          <w:spacing w:val="0"/>
          <w:w w:val="100"/>
          <w:b/>
          <w:bCs/>
        </w:rPr>
        <w:t>NU</w:t>
      </w:r>
      <w:r>
        <w:rPr>
          <w:rFonts w:ascii="Calibri" w:hAnsi="Calibri" w:cs="Calibri" w:eastAsia="Calibri"/>
          <w:sz w:val="28"/>
          <w:szCs w:val="28"/>
          <w:color w:val="FF0000"/>
          <w:spacing w:val="0"/>
          <w:w w:val="100"/>
          <w:b/>
          <w:bCs/>
        </w:rPr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1" w:after="0" w:line="240" w:lineRule="auto"/>
        <w:ind w:left="2340" w:right="2319"/>
        <w:jc w:val="center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255pt;margin-top:14.695806pt;width:103.04pt;height:62.58pt;mso-position-horizontal-relative:page;mso-position-vertical-relative:paragraph;z-index:-72" type="#_x0000_t75">
            <v:imagedata r:id="rId6" o:title=""/>
          </v:shape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$14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95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99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07" w:right="313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00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1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0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-1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1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-1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-1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1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-2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0"/>
          <w:w w:val="100"/>
          <w:b/>
          <w:bCs/>
        </w:rPr>
        <w:t>LUDE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-2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0"/>
          <w:w w:val="100"/>
          <w:b/>
          <w:bCs/>
        </w:rPr>
        <w:t>!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95" w:right="-20"/>
        <w:jc w:val="left"/>
        <w:tabs>
          <w:tab w:pos="19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1.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Over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75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Va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eties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zza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595" w:right="-20"/>
        <w:jc w:val="left"/>
        <w:tabs>
          <w:tab w:pos="19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2.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595" w:right="-20"/>
        <w:jc w:val="left"/>
        <w:tabs>
          <w:tab w:pos="19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3.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eats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0000"/>
          <w:spacing w:val="0"/>
          <w:w w:val="100"/>
          <w:b/>
          <w:bCs/>
        </w:rPr>
        <w:t>(1</w:t>
      </w:r>
      <w:r>
        <w:rPr>
          <w:rFonts w:ascii="Calibri" w:hAnsi="Calibri" w:cs="Calibri" w:eastAsia="Calibri"/>
          <w:sz w:val="20"/>
          <w:szCs w:val="20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FF0000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36" w:after="0" w:line="240" w:lineRule="auto"/>
        <w:ind w:left="1955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ast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eef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ak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36" w:after="0" w:line="240" w:lineRule="auto"/>
        <w:ind w:left="1595" w:right="-20"/>
        <w:jc w:val="left"/>
        <w:tabs>
          <w:tab w:pos="19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4.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0000"/>
          <w:spacing w:val="0"/>
          <w:w w:val="100"/>
          <w:b/>
          <w:bCs/>
        </w:rPr>
        <w:t>(3</w:t>
      </w:r>
      <w:r>
        <w:rPr>
          <w:rFonts w:ascii="Calibri" w:hAnsi="Calibri" w:cs="Calibri" w:eastAsia="Calibri"/>
          <w:sz w:val="20"/>
          <w:szCs w:val="20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FF0000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color w:val="FF0000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36" w:after="0" w:line="276" w:lineRule="auto"/>
        <w:ind w:left="1955" w:right="229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ak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Z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ti,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esh</w:t>
      </w:r>
      <w:r>
        <w:rPr>
          <w:rFonts w:ascii="Calibri" w:hAnsi="Calibri" w:cs="Calibri" w:eastAsia="Calibri"/>
          <w:sz w:val="20"/>
          <w:szCs w:val="2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es,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ead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zz.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ees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0"/>
          <w:szCs w:val="20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eta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Po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ato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ind w:left="1955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ef</w:t>
      </w:r>
      <w:r>
        <w:rPr>
          <w:rFonts w:ascii="Calibri" w:hAnsi="Calibri" w:cs="Calibri" w:eastAsia="Calibri"/>
          <w:sz w:val="20"/>
          <w:szCs w:val="2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0"/>
          <w:szCs w:val="2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Ca</w:t>
      </w:r>
      <w:r>
        <w:rPr>
          <w:rFonts w:ascii="Calibri" w:hAnsi="Calibri" w:cs="Calibri" w:eastAsia="Calibri"/>
          <w:sz w:val="20"/>
          <w:szCs w:val="20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sar</w:t>
      </w:r>
      <w:r>
        <w:rPr>
          <w:rFonts w:ascii="Calibri" w:hAnsi="Calibri" w:cs="Calibri" w:eastAsia="Calibri"/>
          <w:sz w:val="20"/>
          <w:szCs w:val="20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4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-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eek</w:t>
      </w:r>
      <w:r>
        <w:rPr>
          <w:rFonts w:ascii="Calibri" w:hAnsi="Calibri" w:cs="Calibri" w:eastAsia="Calibri"/>
          <w:sz w:val="20"/>
          <w:szCs w:val="2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ad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65" w:lineRule="exact"/>
        <w:ind w:left="3846" w:right="3822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00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1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-2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highlight w:val="black"/>
          <w:spacing w:val="0"/>
          <w:w w:val="100"/>
          <w:b/>
          <w:bCs/>
        </w:rPr>
        <w:t>FOR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exact"/>
        <w:ind w:left="3060" w:right="3037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highlight w:val="yellow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highlight w:val="yellow"/>
          <w:spacing w:val="-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2"/>
          <w:w w:val="100"/>
          <w:b/>
          <w:bCs/>
        </w:rPr>
        <w:t>f</w:t>
      </w:r>
      <w:r>
        <w:rPr>
          <w:rFonts w:ascii="Calibri" w:hAnsi="Calibri" w:cs="Calibri" w:eastAsia="Calibri"/>
          <w:sz w:val="20"/>
          <w:szCs w:val="20"/>
          <w:highlight w:val="yellow"/>
          <w:spacing w:val="2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highlight w:val="yellow"/>
          <w:spacing w:val="-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0"/>
          <w:szCs w:val="20"/>
          <w:highlight w:val="yellow"/>
          <w:spacing w:val="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highlight w:val="yellow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highlight w:val="yellow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0"/>
          <w:szCs w:val="20"/>
          <w:highlight w:val="yellow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highlight w:val="yellow"/>
          <w:spacing w:val="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0"/>
          <w:w w:val="100"/>
          <w:b/>
          <w:bCs/>
        </w:rPr>
        <w:t>ties</w:t>
      </w:r>
      <w:r>
        <w:rPr>
          <w:rFonts w:ascii="Calibri" w:hAnsi="Calibri" w:cs="Calibri" w:eastAsia="Calibri"/>
          <w:sz w:val="20"/>
          <w:szCs w:val="20"/>
          <w:highlight w:val="yellow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0000"/>
          <w:highlight w:val="yellow"/>
          <w:spacing w:val="0"/>
          <w:w w:val="100"/>
          <w:b/>
          <w:bCs/>
        </w:rPr>
        <w:t>·</w:t>
      </w:r>
      <w:r>
        <w:rPr>
          <w:rFonts w:ascii="Calibri" w:hAnsi="Calibri" w:cs="Calibri" w:eastAsia="Calibri"/>
          <w:sz w:val="20"/>
          <w:szCs w:val="20"/>
          <w:color w:val="FF0000"/>
          <w:highlight w:val="yellow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-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3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3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-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-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2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0"/>
          <w:w w:val="100"/>
          <w:b/>
          <w:bCs/>
        </w:rPr>
        <w:t>Pa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2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0000"/>
          <w:highlight w:val="yellow"/>
          <w:spacing w:val="0"/>
          <w:w w:val="99"/>
          <w:b/>
          <w:bCs/>
        </w:rPr>
        <w:t>·</w:t>
      </w:r>
      <w:r>
        <w:rPr>
          <w:rFonts w:ascii="Calibri" w:hAnsi="Calibri" w:cs="Calibri" w:eastAsia="Calibri"/>
          <w:sz w:val="20"/>
          <w:szCs w:val="20"/>
          <w:color w:val="FF0000"/>
          <w:spacing w:val="0"/>
          <w:w w:val="99"/>
          <w:b/>
          <w:bCs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exact"/>
        <w:ind w:left="2904" w:right="2886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99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0"/>
          <w:w w:val="100"/>
          <w:b/>
          <w:bCs/>
        </w:rPr>
        <w:t>Fa</w:t>
      </w:r>
      <w:r>
        <w:rPr>
          <w:rFonts w:ascii="Calibri" w:hAnsi="Calibri" w:cs="Calibri" w:eastAsia="Calibri"/>
          <w:sz w:val="20"/>
          <w:szCs w:val="20"/>
          <w:highlight w:val="yellow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0"/>
          <w:szCs w:val="20"/>
          <w:highlight w:val="yellow"/>
          <w:spacing w:val="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highlight w:val="yellow"/>
          <w:spacing w:val="-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highlight w:val="yellow"/>
          <w:spacing w:val="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0"/>
          <w:szCs w:val="20"/>
          <w:highlight w:val="yellow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highlight w:val="yellow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highlight w:val="yellow"/>
          <w:spacing w:val="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20"/>
          <w:szCs w:val="20"/>
          <w:highlight w:val="yellow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0"/>
          <w:szCs w:val="20"/>
          <w:highlight w:val="yellow"/>
          <w:spacing w:val="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highlight w:val="yellow"/>
          <w:spacing w:val="0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highlight w:val="yellow"/>
          <w:spacing w:val="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highlight w:val="yellow"/>
          <w:spacing w:val="-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highlight w:val="yellow"/>
          <w:spacing w:val="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highlight w:val="yellow"/>
          <w:spacing w:val="-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highlight w:val="yellow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0"/>
          <w:szCs w:val="20"/>
          <w:highlight w:val="yellow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FF0000"/>
          <w:highlight w:val="yellow"/>
          <w:spacing w:val="0"/>
          <w:w w:val="100"/>
          <w:b/>
          <w:bCs/>
        </w:rPr>
        <w:t>·</w:t>
      </w:r>
      <w:r>
        <w:rPr>
          <w:rFonts w:ascii="Calibri" w:hAnsi="Calibri" w:cs="Calibri" w:eastAsia="Calibri"/>
          <w:sz w:val="20"/>
          <w:szCs w:val="20"/>
          <w:color w:val="FF0000"/>
          <w:highlight w:val="yellow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2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-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-1"/>
          <w:w w:val="100"/>
          <w:b/>
          <w:bCs/>
        </w:rPr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0"/>
          <w:w w:val="100"/>
          <w:b/>
          <w:bCs/>
        </w:rPr>
        <w:t>ate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2"/>
          <w:w w:val="99"/>
          <w:b/>
          <w:bCs/>
        </w:rPr>
        <w:t>P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2"/>
          <w:w w:val="99"/>
          <w:b/>
          <w:bCs/>
        </w:rPr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0"/>
          <w:w w:val="99"/>
          <w:b/>
          <w:bCs/>
        </w:rPr>
        <w:t>a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1"/>
          <w:w w:val="99"/>
          <w:b/>
          <w:bCs/>
        </w:rPr>
        <w:t>r</w:t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1"/>
          <w:w w:val="99"/>
          <w:b/>
          <w:bCs/>
        </w:rPr>
      </w:r>
      <w:r>
        <w:rPr>
          <w:rFonts w:ascii="Calibri" w:hAnsi="Calibri" w:cs="Calibri" w:eastAsia="Calibri"/>
          <w:sz w:val="20"/>
          <w:szCs w:val="20"/>
          <w:color w:val="000000"/>
          <w:highlight w:val="yellow"/>
          <w:spacing w:val="0"/>
          <w:w w:val="99"/>
          <w:b/>
          <w:bCs/>
        </w:rPr>
        <w:t>ties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99"/>
          <w:b/>
          <w:bCs/>
        </w:rPr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3764" w:right="374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highlight w:val="yellow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highlight w:val="yellow"/>
          <w:spacing w:val="-3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highlight w:val="yellow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highlight w:val="yellow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highlight w:val="yellow"/>
          <w:spacing w:val="-2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highlight w:val="yellow"/>
          <w:spacing w:val="1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highlight w:val="yellow"/>
          <w:spacing w:val="-1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highlight w:val="yellow"/>
          <w:spacing w:val="-1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highlight w:val="yellow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40" w:lineRule="auto"/>
        <w:ind w:left="2648" w:right="262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OUR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DAY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40" w:lineRule="auto"/>
        <w:ind w:left="3738" w:right="371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1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28" w:right="3009"/>
        <w:jc w:val="center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219.75pt;margin-top:-39.360661pt;width:172.5pt;height:27.88pt;mso-position-horizontal-relative:page;mso-position-vertical-relative:paragraph;z-index:-73" coordorigin="4395,-787" coordsize="3450,558">
            <v:group style="position:absolute;left:4405;top:-777;width:3430;height:269" coordorigin="4405,-777" coordsize="3430,269">
              <v:shape style="position:absolute;left:4405;top:-777;width:3430;height:269" coordorigin="4405,-777" coordsize="3430,269" path="m4405,-508l7835,-508,7835,-777,4405,-777,4405,-508e" filled="t" fillcolor="#000000" stroked="f">
                <v:path arrowok="t"/>
                <v:fill/>
              </v:shape>
            </v:group>
            <v:group style="position:absolute;left:5495;top:-508;width:1251;height:269" coordorigin="5495,-508" coordsize="1251,269">
              <v:shape style="position:absolute;left:5495;top:-508;width:1251;height:269" coordorigin="5495,-508" coordsize="1251,269" path="m5495,-240l6745,-240,6745,-508,5495,-508,5495,-240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8"/>
          <w:szCs w:val="18"/>
          <w:color w:val="FF0000"/>
          <w:spacing w:val="-1"/>
          <w:w w:val="100"/>
        </w:rPr>
        <w:t>*</w:t>
      </w:r>
      <w:r>
        <w:rPr>
          <w:rFonts w:ascii="Calibri" w:hAnsi="Calibri" w:cs="Calibri" w:eastAsia="Calibri"/>
          <w:sz w:val="18"/>
          <w:szCs w:val="18"/>
          <w:color w:val="FF0000"/>
          <w:spacing w:val="-1"/>
          <w:w w:val="100"/>
        </w:rPr>
        <w:t>*</w:t>
      </w:r>
      <w:r>
        <w:rPr>
          <w:rFonts w:ascii="Calibri" w:hAnsi="Calibri" w:cs="Calibri" w:eastAsia="Calibri"/>
          <w:sz w:val="18"/>
          <w:szCs w:val="18"/>
          <w:color w:val="FF0000"/>
          <w:spacing w:val="-1"/>
          <w:w w:val="100"/>
        </w:rPr>
        <w:t>*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7</w:t>
      </w:r>
      <w:r>
        <w:rPr>
          <w:rFonts w:ascii="Calibri" w:hAnsi="Calibri" w:cs="Calibri" w:eastAsia="Calibri"/>
          <w:sz w:val="18"/>
          <w:szCs w:val="18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FF0000"/>
          <w:spacing w:val="2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FF0000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Y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FF0000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FF0000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FF0000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FF0000"/>
          <w:spacing w:val="-2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99"/>
        </w:rPr>
        <w:t>R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FF0000"/>
          <w:spacing w:val="-1"/>
          <w:w w:val="99"/>
        </w:rPr>
        <w:t>Q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99"/>
        </w:rPr>
        <w:t>U</w:t>
      </w:r>
      <w:r>
        <w:rPr>
          <w:rFonts w:ascii="Calibri" w:hAnsi="Calibri" w:cs="Calibri" w:eastAsia="Calibri"/>
          <w:sz w:val="18"/>
          <w:szCs w:val="18"/>
          <w:color w:val="FF0000"/>
          <w:spacing w:val="-2"/>
          <w:w w:val="99"/>
        </w:rPr>
        <w:t>I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99"/>
        </w:rPr>
        <w:t>R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44" w:right="2521"/>
        <w:jc w:val="center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color w:val="FF0000"/>
          <w:spacing w:val="-1"/>
          <w:w w:val="100"/>
        </w:rPr>
        <w:t>***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R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ICE</w:t>
      </w:r>
      <w:r>
        <w:rPr>
          <w:rFonts w:ascii="Calibri" w:hAnsi="Calibri" w:cs="Calibri" w:eastAsia="Calibri"/>
          <w:sz w:val="18"/>
          <w:szCs w:val="18"/>
          <w:color w:val="FF0000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FF0000"/>
          <w:spacing w:val="-1"/>
          <w:w w:val="100"/>
        </w:rPr>
        <w:t>S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UBJ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CT</w:t>
      </w:r>
      <w:r>
        <w:rPr>
          <w:rFonts w:ascii="Calibri" w:hAnsi="Calibri" w:cs="Calibri" w:eastAsia="Calibri"/>
          <w:sz w:val="18"/>
          <w:szCs w:val="18"/>
          <w:color w:val="FF0000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FF0000"/>
          <w:spacing w:val="-2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FF0000"/>
          <w:spacing w:val="-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color w:val="FF0000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color w:val="FF0000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FF0000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W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FF0000"/>
          <w:spacing w:val="3"/>
          <w:w w:val="100"/>
        </w:rPr>
        <w:t>H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FF0000"/>
          <w:spacing w:val="-3"/>
          <w:w w:val="100"/>
        </w:rPr>
        <w:t>U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FF0000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color w:val="FF0000"/>
          <w:spacing w:val="-1"/>
          <w:w w:val="99"/>
        </w:rPr>
        <w:t>N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color w:val="FF0000"/>
          <w:spacing w:val="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I</w:t>
      </w:r>
      <w:r>
        <w:rPr>
          <w:rFonts w:ascii="Calibri" w:hAnsi="Calibri" w:cs="Calibri" w:eastAsia="Calibri"/>
          <w:sz w:val="18"/>
          <w:szCs w:val="18"/>
          <w:color w:val="FF0000"/>
          <w:spacing w:val="-2"/>
          <w:w w:val="100"/>
        </w:rPr>
        <w:t>C</w:t>
      </w:r>
      <w:r>
        <w:rPr>
          <w:rFonts w:ascii="Calibri" w:hAnsi="Calibri" w:cs="Calibri" w:eastAsia="Calibri"/>
          <w:sz w:val="18"/>
          <w:szCs w:val="18"/>
          <w:color w:val="FF0000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76" w:right="3755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F0000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color w:val="FF000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0000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FF0000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0000"/>
          <w:spacing w:val="0"/>
          <w:w w:val="100"/>
          <w:b/>
          <w:bCs/>
        </w:rPr>
        <w:t>U!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sectPr>
      <w:type w:val="continuous"/>
      <w:pgSz w:w="12240" w:h="15840"/>
      <w:pgMar w:top="13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</dc:creator>
  <dcterms:created xsi:type="dcterms:W3CDTF">2018-01-24T12:53:02Z</dcterms:created>
  <dcterms:modified xsi:type="dcterms:W3CDTF">2018-01-24T12:53:02Z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2018-01-24T00:00:00Z</vt:filetime>
  </property>
</Properties>
</file>